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4A0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F66B08" w:rsidRDefault="00BE26CF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ΠΟΛΙΤΙΚΩΝ ΜΗΧΑΝΙΚΩΝ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8B12C4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12C4">
              <w:rPr>
                <w:rFonts w:ascii="Arial" w:hAnsi="Arial" w:cs="Arial"/>
                <w:sz w:val="18"/>
                <w:szCs w:val="18"/>
              </w:rPr>
            </w:r>
            <w:r w:rsidR="008B12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12C4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8B12C4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12C4">
              <w:rPr>
                <w:rFonts w:ascii="Arial" w:hAnsi="Arial" w:cs="Arial"/>
                <w:sz w:val="18"/>
                <w:szCs w:val="18"/>
              </w:rPr>
            </w:r>
            <w:r w:rsidR="008B12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12C4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DC14F8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13A04">
              <w:rPr>
                <w:rFonts w:ascii="Arial" w:hAnsi="Arial" w:cs="Arial"/>
                <w:b/>
                <w:sz w:val="16"/>
                <w:szCs w:val="16"/>
                <w:lang w:val="el-GR"/>
              </w:rPr>
              <w:t>(οδός-αριθμός-περιοχή-τκ)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DC14F8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Προσωρινή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8B12C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8B12C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8B12C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9C332F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ΜΕΤΕΓΓΡΑΦΗ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8B12C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8B12C4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8B12C4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8B12C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D00727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tbl>
      <w:tblPr>
        <w:tblStyle w:val="a7"/>
        <w:tblW w:w="0" w:type="auto"/>
        <w:jc w:val="center"/>
        <w:tblLook w:val="04A0"/>
      </w:tblPr>
      <w:tblGrid>
        <w:gridCol w:w="1159"/>
        <w:gridCol w:w="1048"/>
        <w:gridCol w:w="1220"/>
        <w:gridCol w:w="6237"/>
        <w:gridCol w:w="872"/>
      </w:tblGrid>
      <w:tr w:rsidR="00BE0EBE" w:rsidRPr="00CE0A47" w:rsidTr="00BE0EBE">
        <w:trPr>
          <w:jc w:val="center"/>
        </w:trPr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D3B" w:rsidRPr="00CE0A47" w:rsidRDefault="00CD7D3B" w:rsidP="00BE0EBE">
            <w:pPr>
              <w:tabs>
                <w:tab w:val="left" w:pos="-84"/>
              </w:tabs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E0A47">
              <w:rPr>
                <w:rFonts w:ascii="Arial" w:hAnsi="Arial" w:cs="Arial"/>
                <w:b/>
                <w:sz w:val="20"/>
                <w:szCs w:val="20"/>
                <w:lang w:val="el-GR"/>
              </w:rPr>
              <w:t>Εξάμηνο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CD7D3B" w:rsidRPr="00CE0A47" w:rsidRDefault="00CD7D3B" w:rsidP="00BE0EB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E0A47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CD7D3B" w:rsidRPr="00CE0A47" w:rsidRDefault="00CD7D3B" w:rsidP="00BE0EB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Κατηγορία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D7D3B" w:rsidRPr="00CE0A47" w:rsidRDefault="00CD7D3B" w:rsidP="00BE0EB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E0A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Μάθημα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CD7D3B" w:rsidRPr="00CE0A47" w:rsidRDefault="00CD7D3B" w:rsidP="00BE0EB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E0A47">
              <w:rPr>
                <w:rFonts w:ascii="Arial" w:hAnsi="Arial" w:cs="Arial"/>
                <w:b/>
                <w:sz w:val="20"/>
                <w:szCs w:val="20"/>
                <w:lang w:val="el-GR"/>
              </w:rPr>
              <w:t>Ώρες</w:t>
            </w:r>
          </w:p>
        </w:tc>
      </w:tr>
      <w:tr w:rsidR="00EC633B" w:rsidRPr="00256690" w:rsidTr="00F57D6C">
        <w:trPr>
          <w:jc w:val="center"/>
        </w:trPr>
        <w:tc>
          <w:tcPr>
            <w:tcW w:w="1159" w:type="dxa"/>
            <w:vMerge w:val="restart"/>
          </w:tcPr>
          <w:p w:rsidR="00EC633B" w:rsidRPr="00CE0A47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EC633B" w:rsidRPr="00CE0A47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EC633B" w:rsidRPr="008A75EA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CE0A47">
              <w:rPr>
                <w:rFonts w:ascii="Arial" w:hAnsi="Arial" w:cs="Arial"/>
                <w:b/>
                <w:sz w:val="20"/>
                <w:szCs w:val="20"/>
                <w:lang w:val="el-GR"/>
              </w:rPr>
              <w:t>1ο</w:t>
            </w:r>
            <w:r w:rsidRPr="008A75EA">
              <w:rPr>
                <w:rFonts w:ascii="Arial" w:hAnsi="Arial" w:cs="Arial"/>
                <w:b/>
                <w:lang w:val="el-GR"/>
              </w:rPr>
              <w:t xml:space="preserve"> </w:t>
            </w:r>
          </w:p>
        </w:tc>
        <w:tc>
          <w:tcPr>
            <w:tcW w:w="1048" w:type="dxa"/>
          </w:tcPr>
          <w:p w:rsidR="00EC633B" w:rsidRPr="00F32A2F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F32A2F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CE0110</w:t>
            </w:r>
          </w:p>
        </w:tc>
        <w:tc>
          <w:tcPr>
            <w:tcW w:w="1220" w:type="dxa"/>
          </w:tcPr>
          <w:p w:rsidR="00EC633B" w:rsidRPr="00CD7D3B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ΥΠΟ</w:t>
            </w:r>
          </w:p>
        </w:tc>
        <w:tc>
          <w:tcPr>
            <w:tcW w:w="6237" w:type="dxa"/>
            <w:vAlign w:val="center"/>
          </w:tcPr>
          <w:p w:rsidR="00EC633B" w:rsidRPr="00EC633B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EC633B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Μαθηματική Ανάλυση &amp; Γραμμική Άλγεβρα</w:t>
            </w:r>
          </w:p>
        </w:tc>
        <w:tc>
          <w:tcPr>
            <w:tcW w:w="872" w:type="dxa"/>
          </w:tcPr>
          <w:p w:rsidR="00EC633B" w:rsidRPr="00CE0A47" w:rsidRDefault="00EC633B" w:rsidP="00EC633B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5</w:t>
            </w:r>
          </w:p>
        </w:tc>
      </w:tr>
      <w:tr w:rsidR="00EC633B" w:rsidRPr="00256690" w:rsidTr="00F57D6C">
        <w:trPr>
          <w:jc w:val="center"/>
        </w:trPr>
        <w:tc>
          <w:tcPr>
            <w:tcW w:w="1159" w:type="dxa"/>
            <w:vMerge/>
          </w:tcPr>
          <w:p w:rsidR="00EC633B" w:rsidRPr="00256690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</w:tcPr>
          <w:p w:rsidR="00EC633B" w:rsidRPr="00F32A2F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F32A2F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CE0120</w:t>
            </w:r>
          </w:p>
        </w:tc>
        <w:tc>
          <w:tcPr>
            <w:tcW w:w="1220" w:type="dxa"/>
          </w:tcPr>
          <w:p w:rsidR="00EC633B" w:rsidRDefault="00EC633B" w:rsidP="00EC633B">
            <w:pPr>
              <w:ind w:left="-142"/>
              <w:jc w:val="center"/>
            </w:pPr>
            <w:r w:rsidRPr="005C2145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ΥΠΟ</w:t>
            </w:r>
          </w:p>
        </w:tc>
        <w:tc>
          <w:tcPr>
            <w:tcW w:w="6237" w:type="dxa"/>
            <w:vAlign w:val="center"/>
          </w:tcPr>
          <w:p w:rsidR="00EC633B" w:rsidRPr="00EC633B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EC633B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Μηχανική του Στερεού Σώματος</w:t>
            </w:r>
          </w:p>
        </w:tc>
        <w:tc>
          <w:tcPr>
            <w:tcW w:w="872" w:type="dxa"/>
          </w:tcPr>
          <w:p w:rsidR="00EC633B" w:rsidRPr="00CE0A47" w:rsidRDefault="00EC633B" w:rsidP="00EC633B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</w:t>
            </w:r>
          </w:p>
        </w:tc>
      </w:tr>
      <w:tr w:rsidR="00EC633B" w:rsidRPr="00256690" w:rsidTr="00F57D6C">
        <w:trPr>
          <w:jc w:val="center"/>
        </w:trPr>
        <w:tc>
          <w:tcPr>
            <w:tcW w:w="1159" w:type="dxa"/>
            <w:vMerge/>
          </w:tcPr>
          <w:p w:rsidR="00EC633B" w:rsidRPr="00256690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</w:tcPr>
          <w:p w:rsidR="00EC633B" w:rsidRPr="00F32A2F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F32A2F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CE0130</w:t>
            </w:r>
          </w:p>
        </w:tc>
        <w:tc>
          <w:tcPr>
            <w:tcW w:w="1220" w:type="dxa"/>
          </w:tcPr>
          <w:p w:rsidR="00EC633B" w:rsidRDefault="00EC633B" w:rsidP="00EC633B">
            <w:pPr>
              <w:ind w:left="-142"/>
              <w:jc w:val="center"/>
            </w:pPr>
            <w:r w:rsidRPr="005C2145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ΥΠΟ</w:t>
            </w:r>
          </w:p>
        </w:tc>
        <w:tc>
          <w:tcPr>
            <w:tcW w:w="6237" w:type="dxa"/>
            <w:vAlign w:val="center"/>
          </w:tcPr>
          <w:p w:rsidR="00EC633B" w:rsidRPr="00EC633B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EC633B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Δομικά Υλικά</w:t>
            </w:r>
          </w:p>
        </w:tc>
        <w:tc>
          <w:tcPr>
            <w:tcW w:w="872" w:type="dxa"/>
          </w:tcPr>
          <w:p w:rsidR="00EC633B" w:rsidRPr="00CE0A47" w:rsidRDefault="00EC633B" w:rsidP="00EC633B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</w:t>
            </w:r>
          </w:p>
        </w:tc>
      </w:tr>
      <w:tr w:rsidR="00EC633B" w:rsidRPr="00256690" w:rsidTr="00F57D6C">
        <w:trPr>
          <w:jc w:val="center"/>
        </w:trPr>
        <w:tc>
          <w:tcPr>
            <w:tcW w:w="1159" w:type="dxa"/>
            <w:vMerge/>
          </w:tcPr>
          <w:p w:rsidR="00EC633B" w:rsidRPr="00256690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</w:tcPr>
          <w:p w:rsidR="00EC633B" w:rsidRPr="00F32A2F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F32A2F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CE0140</w:t>
            </w:r>
          </w:p>
        </w:tc>
        <w:tc>
          <w:tcPr>
            <w:tcW w:w="1220" w:type="dxa"/>
          </w:tcPr>
          <w:p w:rsidR="00EC633B" w:rsidRDefault="00EC633B" w:rsidP="00EC633B">
            <w:pPr>
              <w:ind w:left="-142"/>
              <w:jc w:val="center"/>
            </w:pPr>
            <w:r w:rsidRPr="005C2145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ΥΠΟ</w:t>
            </w:r>
          </w:p>
        </w:tc>
        <w:tc>
          <w:tcPr>
            <w:tcW w:w="6237" w:type="dxa"/>
            <w:vAlign w:val="center"/>
          </w:tcPr>
          <w:p w:rsidR="00EC633B" w:rsidRPr="00EC633B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EC633B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Γεωλογία Μηχανικού</w:t>
            </w:r>
          </w:p>
        </w:tc>
        <w:tc>
          <w:tcPr>
            <w:tcW w:w="872" w:type="dxa"/>
          </w:tcPr>
          <w:p w:rsidR="00EC633B" w:rsidRPr="00CE0A47" w:rsidRDefault="00EC633B" w:rsidP="00EC633B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5</w:t>
            </w:r>
          </w:p>
        </w:tc>
      </w:tr>
      <w:tr w:rsidR="00EC633B" w:rsidRPr="00256690" w:rsidTr="00F57D6C">
        <w:trPr>
          <w:jc w:val="center"/>
        </w:trPr>
        <w:tc>
          <w:tcPr>
            <w:tcW w:w="1159" w:type="dxa"/>
            <w:vMerge/>
          </w:tcPr>
          <w:p w:rsidR="00EC633B" w:rsidRPr="00256690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EC633B" w:rsidRPr="00F32A2F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F32A2F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CE0150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C633B" w:rsidRDefault="00EC633B" w:rsidP="00EC633B">
            <w:pPr>
              <w:ind w:left="-142"/>
              <w:jc w:val="center"/>
            </w:pPr>
            <w:r w:rsidRPr="005C2145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ΥΠΟ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C633B" w:rsidRPr="00EC633B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EC633B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Τεχνικό Σχέδιο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EC633B" w:rsidRPr="00CE0A47" w:rsidRDefault="00EC633B" w:rsidP="00EC633B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4</w:t>
            </w:r>
          </w:p>
        </w:tc>
      </w:tr>
      <w:tr w:rsidR="00EC633B" w:rsidRPr="00256690" w:rsidTr="00F57D6C">
        <w:trPr>
          <w:jc w:val="center"/>
        </w:trPr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C633B" w:rsidRPr="00256690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B" w:rsidRPr="00F32A2F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F32A2F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CE0160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B" w:rsidRDefault="00EC633B" w:rsidP="00EC633B">
            <w:pPr>
              <w:ind w:left="-142"/>
              <w:jc w:val="center"/>
            </w:pPr>
            <w:r w:rsidRPr="005C2145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ΥΠΟ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B" w:rsidRPr="00EC633B" w:rsidRDefault="00EC633B" w:rsidP="00EC633B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EC633B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Αγγλική Γλώσσα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 xml:space="preserve"> (Μη Βαθμολογούμενο)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B" w:rsidRPr="00CE0A47" w:rsidRDefault="00EC633B" w:rsidP="00EC633B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3</w:t>
            </w:r>
          </w:p>
        </w:tc>
      </w:tr>
      <w:tr w:rsidR="00BE0EBE" w:rsidTr="00687DD1">
        <w:trPr>
          <w:trHeight w:val="268"/>
          <w:jc w:val="center"/>
        </w:trPr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D3B" w:rsidRPr="00543AA8" w:rsidRDefault="00CD7D3B" w:rsidP="00CD7D3B">
            <w:pPr>
              <w:ind w:left="-142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D3B" w:rsidRPr="00543AA8" w:rsidRDefault="00CD7D3B" w:rsidP="00CD7D3B">
            <w:pPr>
              <w:ind w:left="-142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7D3B" w:rsidRPr="00205F4F" w:rsidRDefault="00CD7D3B" w:rsidP="00205F4F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D3B" w:rsidRPr="00205F4F" w:rsidRDefault="00CD7D3B" w:rsidP="00205F4F">
            <w:pPr>
              <w:ind w:left="-142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</w:pPr>
            <w:r w:rsidRPr="00205F4F">
              <w:rPr>
                <w:rFonts w:ascii="Calibri" w:hAnsi="Calibri" w:cs="Calibri"/>
                <w:b/>
                <w:color w:val="000000"/>
                <w:sz w:val="16"/>
                <w:szCs w:val="16"/>
                <w:lang w:val="el-GR"/>
              </w:rPr>
              <w:t>Σύνολο Ωρών:</w:t>
            </w:r>
          </w:p>
          <w:p w:rsidR="00D15B0E" w:rsidRPr="00205F4F" w:rsidRDefault="00D15B0E" w:rsidP="00205F4F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3B" w:rsidRPr="00205F4F" w:rsidRDefault="00F32A2F" w:rsidP="00205F4F">
            <w:pPr>
              <w:ind w:left="-14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25</w:t>
            </w:r>
          </w:p>
        </w:tc>
      </w:tr>
    </w:tbl>
    <w:p w:rsidR="0065127D" w:rsidRPr="00C617EF" w:rsidRDefault="0065127D" w:rsidP="00CD7D3B">
      <w:pPr>
        <w:ind w:left="-142"/>
        <w:rPr>
          <w:rFonts w:ascii="Arial" w:hAnsi="Arial" w:cs="Arial"/>
          <w:b/>
          <w:sz w:val="16"/>
          <w:szCs w:val="16"/>
          <w:lang w:val="el-GR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6"/>
      </w:tblGrid>
      <w:tr w:rsidR="009933BC" w:rsidRPr="00D00727" w:rsidTr="00C32BD0">
        <w:trPr>
          <w:trHeight w:val="668"/>
        </w:trPr>
        <w:tc>
          <w:tcPr>
            <w:tcW w:w="9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3BC" w:rsidRPr="00F66B08" w:rsidRDefault="009933BC" w:rsidP="00C32BD0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9933BC" w:rsidRPr="00F66B08" w:rsidRDefault="009933BC" w:rsidP="009933BC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/>
      </w:tblPr>
      <w:tblGrid>
        <w:gridCol w:w="3367"/>
      </w:tblGrid>
      <w:tr w:rsidR="009933BC" w:rsidRPr="00D00727" w:rsidTr="00C32BD0">
        <w:tc>
          <w:tcPr>
            <w:tcW w:w="3367" w:type="dxa"/>
          </w:tcPr>
          <w:p w:rsidR="009933BC" w:rsidRDefault="009933BC" w:rsidP="00C32BD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 και Δηλών / ούσα</w:t>
            </w:r>
          </w:p>
          <w:p w:rsidR="009933BC" w:rsidRPr="00F66B08" w:rsidRDefault="009933BC" w:rsidP="00C32BD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933BC" w:rsidRPr="00D00727" w:rsidTr="00C32BD0">
        <w:tc>
          <w:tcPr>
            <w:tcW w:w="3367" w:type="dxa"/>
            <w:tcBorders>
              <w:bottom w:val="dashed" w:sz="4" w:space="0" w:color="auto"/>
            </w:tcBorders>
          </w:tcPr>
          <w:p w:rsidR="009933BC" w:rsidRPr="00F66B08" w:rsidRDefault="009933BC" w:rsidP="00C32BD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933BC" w:rsidRPr="00F66B08" w:rsidTr="00C32BD0">
        <w:tc>
          <w:tcPr>
            <w:tcW w:w="3367" w:type="dxa"/>
            <w:tcBorders>
              <w:top w:val="dashed" w:sz="4" w:space="0" w:color="auto"/>
            </w:tcBorders>
          </w:tcPr>
          <w:p w:rsidR="009933BC" w:rsidRPr="00F66B08" w:rsidRDefault="009933BC" w:rsidP="00C32BD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8A75EA" w:rsidRPr="00C617EF" w:rsidRDefault="008A75EA" w:rsidP="00CD7D3B">
      <w:pPr>
        <w:ind w:left="-142"/>
        <w:rPr>
          <w:rFonts w:ascii="Arial" w:hAnsi="Arial" w:cs="Arial"/>
          <w:b/>
          <w:sz w:val="16"/>
          <w:szCs w:val="16"/>
          <w:lang w:val="el-GR"/>
        </w:rPr>
      </w:pPr>
    </w:p>
    <w:sectPr w:rsidR="008A75EA" w:rsidRPr="00C617EF" w:rsidSect="00D00727">
      <w:headerReference w:type="first" r:id="rId8"/>
      <w:footerReference w:type="first" r:id="rId9"/>
      <w:pgSz w:w="11906" w:h="16838" w:code="9"/>
      <w:pgMar w:top="142" w:right="566" w:bottom="284" w:left="284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43" w:rsidRDefault="00172F43">
      <w:r>
        <w:separator/>
      </w:r>
    </w:p>
  </w:endnote>
  <w:endnote w:type="continuationSeparator" w:id="0">
    <w:p w:rsidR="00172F43" w:rsidRDefault="0017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27" w:rsidRPr="00181BC8" w:rsidRDefault="00233227" w:rsidP="00233227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43" w:rsidRDefault="00172F43">
      <w:r>
        <w:separator/>
      </w:r>
    </w:p>
  </w:footnote>
  <w:footnote w:type="continuationSeparator" w:id="0">
    <w:p w:rsidR="00172F43" w:rsidRDefault="0017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3305"/>
      <w:gridCol w:w="7479"/>
    </w:tblGrid>
    <w:tr w:rsidR="00FB7F2B" w:rsidRPr="00F66B08" w:rsidTr="00C50DD5">
      <w:trPr>
        <w:trHeight w:val="1288"/>
      </w:trPr>
      <w:tc>
        <w:tcPr>
          <w:tcW w:w="3305" w:type="dxa"/>
          <w:vMerge w:val="restart"/>
          <w:vAlign w:val="center"/>
        </w:tcPr>
        <w:p w:rsidR="00FB7F2B" w:rsidRPr="00F66B08" w:rsidRDefault="00D00727" w:rsidP="00FB7F2B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91.5pt" o:ole="">
                <v:imagedata r:id="rId1" o:title=""/>
              </v:shape>
              <o:OLEObject Type="Embed" ProgID="PBrush" ShapeID="_x0000_i1025" DrawAspect="Content" ObjectID="_1643027817" r:id="rId2"/>
            </w:object>
          </w:r>
        </w:p>
      </w:tc>
      <w:tc>
        <w:tcPr>
          <w:tcW w:w="7479" w:type="dxa"/>
          <w:vAlign w:val="center"/>
        </w:tcPr>
        <w:p w:rsidR="00FB7F2B" w:rsidRPr="00F66B08" w:rsidRDefault="00FB7F2B" w:rsidP="00FB7F2B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643027818" r:id="rId4"/>
            </w:object>
          </w:r>
        </w:p>
      </w:tc>
    </w:tr>
    <w:tr w:rsidR="00FB7F2B" w:rsidRPr="00A26EB6" w:rsidTr="00C50DD5">
      <w:trPr>
        <w:trHeight w:val="704"/>
      </w:trPr>
      <w:tc>
        <w:tcPr>
          <w:tcW w:w="3305" w:type="dxa"/>
          <w:vMerge/>
          <w:vAlign w:val="center"/>
        </w:tcPr>
        <w:p w:rsidR="00FB7F2B" w:rsidRPr="00F66B08" w:rsidRDefault="00FB7F2B" w:rsidP="00FB7F2B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479" w:type="dxa"/>
          <w:vAlign w:val="center"/>
        </w:tcPr>
        <w:p w:rsidR="00FB7F2B" w:rsidRPr="00F66B08" w:rsidRDefault="00FB7F2B" w:rsidP="00D00727">
          <w:pPr>
            <w:pStyle w:val="a4"/>
            <w:tabs>
              <w:tab w:val="clear" w:pos="4153"/>
              <w:tab w:val="clear" w:pos="8306"/>
              <w:tab w:val="left" w:pos="708"/>
            </w:tabs>
            <w:spacing w:before="120" w:after="120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Αρχικής Εγγραφής</w:t>
          </w:r>
        </w:p>
      </w:tc>
    </w:tr>
  </w:tbl>
  <w:p w:rsidR="00FB7F2B" w:rsidRDefault="00FB7F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3A7F"/>
    <w:rsid w:val="00007184"/>
    <w:rsid w:val="00017CBF"/>
    <w:rsid w:val="00020E77"/>
    <w:rsid w:val="00054194"/>
    <w:rsid w:val="00082E5C"/>
    <w:rsid w:val="0008556A"/>
    <w:rsid w:val="000A2A7E"/>
    <w:rsid w:val="000A791B"/>
    <w:rsid w:val="000D00B7"/>
    <w:rsid w:val="0013466C"/>
    <w:rsid w:val="00164B7E"/>
    <w:rsid w:val="00172F43"/>
    <w:rsid w:val="00176057"/>
    <w:rsid w:val="00181BC8"/>
    <w:rsid w:val="001820BD"/>
    <w:rsid w:val="001B44A0"/>
    <w:rsid w:val="001C05FB"/>
    <w:rsid w:val="001D638F"/>
    <w:rsid w:val="001D6E00"/>
    <w:rsid w:val="001F736B"/>
    <w:rsid w:val="00204BB6"/>
    <w:rsid w:val="00205F4F"/>
    <w:rsid w:val="00207157"/>
    <w:rsid w:val="002152B1"/>
    <w:rsid w:val="00233227"/>
    <w:rsid w:val="00252CCE"/>
    <w:rsid w:val="00256690"/>
    <w:rsid w:val="00275226"/>
    <w:rsid w:val="002915E3"/>
    <w:rsid w:val="002D1402"/>
    <w:rsid w:val="002D650F"/>
    <w:rsid w:val="002E4740"/>
    <w:rsid w:val="00301B2A"/>
    <w:rsid w:val="00322157"/>
    <w:rsid w:val="003247B7"/>
    <w:rsid w:val="00325639"/>
    <w:rsid w:val="00326575"/>
    <w:rsid w:val="00333668"/>
    <w:rsid w:val="003474B6"/>
    <w:rsid w:val="00347B34"/>
    <w:rsid w:val="00386258"/>
    <w:rsid w:val="003E522A"/>
    <w:rsid w:val="003E7645"/>
    <w:rsid w:val="00414C15"/>
    <w:rsid w:val="00421225"/>
    <w:rsid w:val="0042224D"/>
    <w:rsid w:val="00430410"/>
    <w:rsid w:val="00435BC1"/>
    <w:rsid w:val="00455FAA"/>
    <w:rsid w:val="004645EF"/>
    <w:rsid w:val="00486DEF"/>
    <w:rsid w:val="004A071D"/>
    <w:rsid w:val="004B2049"/>
    <w:rsid w:val="004C4FC2"/>
    <w:rsid w:val="004C6FDF"/>
    <w:rsid w:val="004C78E4"/>
    <w:rsid w:val="004F11FA"/>
    <w:rsid w:val="0050337C"/>
    <w:rsid w:val="00505227"/>
    <w:rsid w:val="00505536"/>
    <w:rsid w:val="00514205"/>
    <w:rsid w:val="00516D19"/>
    <w:rsid w:val="00536561"/>
    <w:rsid w:val="005424EA"/>
    <w:rsid w:val="00557EB1"/>
    <w:rsid w:val="00572FAA"/>
    <w:rsid w:val="005850EF"/>
    <w:rsid w:val="005864C2"/>
    <w:rsid w:val="0059601C"/>
    <w:rsid w:val="005A23C2"/>
    <w:rsid w:val="005B5193"/>
    <w:rsid w:val="005C0BB7"/>
    <w:rsid w:val="005C5140"/>
    <w:rsid w:val="005C759F"/>
    <w:rsid w:val="005E0B25"/>
    <w:rsid w:val="005E6E42"/>
    <w:rsid w:val="005F3BDD"/>
    <w:rsid w:val="006038BD"/>
    <w:rsid w:val="00611A75"/>
    <w:rsid w:val="006159F8"/>
    <w:rsid w:val="00617A80"/>
    <w:rsid w:val="00644EE2"/>
    <w:rsid w:val="00645662"/>
    <w:rsid w:val="0065127D"/>
    <w:rsid w:val="00652A82"/>
    <w:rsid w:val="00671B53"/>
    <w:rsid w:val="006853ED"/>
    <w:rsid w:val="00687DD1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56720"/>
    <w:rsid w:val="00770A3F"/>
    <w:rsid w:val="0078615C"/>
    <w:rsid w:val="007864CE"/>
    <w:rsid w:val="007B31A7"/>
    <w:rsid w:val="007E258A"/>
    <w:rsid w:val="007E2A29"/>
    <w:rsid w:val="007F3FEB"/>
    <w:rsid w:val="007F5375"/>
    <w:rsid w:val="007F63F3"/>
    <w:rsid w:val="00824109"/>
    <w:rsid w:val="00825E22"/>
    <w:rsid w:val="00850E9D"/>
    <w:rsid w:val="00857FB9"/>
    <w:rsid w:val="0086122C"/>
    <w:rsid w:val="00865097"/>
    <w:rsid w:val="00883B54"/>
    <w:rsid w:val="0088707B"/>
    <w:rsid w:val="008A75EA"/>
    <w:rsid w:val="008B0869"/>
    <w:rsid w:val="008B12C4"/>
    <w:rsid w:val="008B3E99"/>
    <w:rsid w:val="008D4EC8"/>
    <w:rsid w:val="008F3022"/>
    <w:rsid w:val="008F3C66"/>
    <w:rsid w:val="00905400"/>
    <w:rsid w:val="0091123B"/>
    <w:rsid w:val="0092654D"/>
    <w:rsid w:val="00935854"/>
    <w:rsid w:val="00947FB2"/>
    <w:rsid w:val="009933BC"/>
    <w:rsid w:val="009A52C6"/>
    <w:rsid w:val="009B092E"/>
    <w:rsid w:val="009C332F"/>
    <w:rsid w:val="00A00587"/>
    <w:rsid w:val="00A26EB6"/>
    <w:rsid w:val="00A34419"/>
    <w:rsid w:val="00A45784"/>
    <w:rsid w:val="00A805CF"/>
    <w:rsid w:val="00A87311"/>
    <w:rsid w:val="00A907D4"/>
    <w:rsid w:val="00A93C81"/>
    <w:rsid w:val="00AA2BC1"/>
    <w:rsid w:val="00AB2ABF"/>
    <w:rsid w:val="00AB5AC7"/>
    <w:rsid w:val="00AD36FA"/>
    <w:rsid w:val="00AE3930"/>
    <w:rsid w:val="00AE397D"/>
    <w:rsid w:val="00AF6C73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E0EBE"/>
    <w:rsid w:val="00BE26CF"/>
    <w:rsid w:val="00BF0129"/>
    <w:rsid w:val="00BF3EBA"/>
    <w:rsid w:val="00BF5B60"/>
    <w:rsid w:val="00C00AD6"/>
    <w:rsid w:val="00C43745"/>
    <w:rsid w:val="00C617EF"/>
    <w:rsid w:val="00C73A83"/>
    <w:rsid w:val="00C8149B"/>
    <w:rsid w:val="00CA18D6"/>
    <w:rsid w:val="00CB6C0B"/>
    <w:rsid w:val="00CC7E48"/>
    <w:rsid w:val="00CD7D3B"/>
    <w:rsid w:val="00CE0A47"/>
    <w:rsid w:val="00D00727"/>
    <w:rsid w:val="00D15B0E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DC14F8"/>
    <w:rsid w:val="00E069CE"/>
    <w:rsid w:val="00E131C8"/>
    <w:rsid w:val="00E43D94"/>
    <w:rsid w:val="00E63908"/>
    <w:rsid w:val="00E762DD"/>
    <w:rsid w:val="00E83AEC"/>
    <w:rsid w:val="00E8661C"/>
    <w:rsid w:val="00EA0392"/>
    <w:rsid w:val="00EA5822"/>
    <w:rsid w:val="00EC633B"/>
    <w:rsid w:val="00EF7BC0"/>
    <w:rsid w:val="00F06039"/>
    <w:rsid w:val="00F22A53"/>
    <w:rsid w:val="00F27B04"/>
    <w:rsid w:val="00F32A2F"/>
    <w:rsid w:val="00F36488"/>
    <w:rsid w:val="00F54D88"/>
    <w:rsid w:val="00F62E2E"/>
    <w:rsid w:val="00F66B08"/>
    <w:rsid w:val="00F7152F"/>
    <w:rsid w:val="00F81E7D"/>
    <w:rsid w:val="00F906E4"/>
    <w:rsid w:val="00F91226"/>
    <w:rsid w:val="00FA0A2C"/>
    <w:rsid w:val="00FB7F2B"/>
    <w:rsid w:val="00FC6266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uiPriority w:val="99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1"/>
    <w:link w:val="a5"/>
    <w:uiPriority w:val="99"/>
    <w:rsid w:val="00FB7F2B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F9FD-B9E0-4B65-94BF-8EB3F1B3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tony</cp:lastModifiedBy>
  <cp:revision>2</cp:revision>
  <cp:lastPrinted>2019-09-24T06:52:00Z</cp:lastPrinted>
  <dcterms:created xsi:type="dcterms:W3CDTF">2020-02-12T13:50:00Z</dcterms:created>
  <dcterms:modified xsi:type="dcterms:W3CDTF">2020-02-12T13:50:00Z</dcterms:modified>
</cp:coreProperties>
</file>